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9" w:rsidRPr="00437FEA" w:rsidRDefault="00784279" w:rsidP="00A929A9">
      <w:pPr>
        <w:jc w:val="both"/>
        <w:rPr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http://www.hellenic-college.gr/works/1821/images/banner.png" style="position:absolute;left:0;text-align:left;margin-left:-73.55pt;margin-top:-44.25pt;width:562.8pt;height:111.05pt;z-index:251656192;visibility:visible">
            <v:imagedata r:id="rId4" o:title=""/>
          </v:shape>
        </w:pict>
      </w:r>
      <w:r>
        <w:rPr>
          <w:color w:val="002060"/>
          <w:sz w:val="32"/>
          <w:szCs w:val="32"/>
        </w:rPr>
        <w:t xml:space="preserve">       </w:t>
      </w:r>
    </w:p>
    <w:p w:rsidR="00784279" w:rsidRPr="00437FEA" w:rsidRDefault="00784279" w:rsidP="00A929A9">
      <w:pPr>
        <w:jc w:val="both"/>
        <w:rPr>
          <w:color w:val="002060"/>
          <w:sz w:val="32"/>
          <w:szCs w:val="32"/>
        </w:rPr>
      </w:pPr>
    </w:p>
    <w:p w:rsidR="00784279" w:rsidRPr="00437FEA" w:rsidRDefault="00784279" w:rsidP="00A929A9">
      <w:pPr>
        <w:jc w:val="both"/>
        <w:rPr>
          <w:color w:val="002060"/>
          <w:sz w:val="32"/>
          <w:szCs w:val="32"/>
        </w:rPr>
      </w:pPr>
    </w:p>
    <w:p w:rsidR="00784279" w:rsidRPr="00404487" w:rsidRDefault="00784279" w:rsidP="00A929A9">
      <w:pPr>
        <w:jc w:val="both"/>
        <w:rPr>
          <w:rFonts w:ascii="Mistral" w:hAnsi="Mistral"/>
          <w:color w:val="002060"/>
          <w:sz w:val="40"/>
          <w:szCs w:val="40"/>
        </w:rPr>
      </w:pPr>
      <w:r>
        <w:rPr>
          <w:noProof/>
        </w:rPr>
        <w:pict>
          <v:shape id="Εικόνα 7" o:spid="_x0000_s1027" type="#_x0000_t75" alt="https://encrypted-tbn3.gstatic.com/images?q=tbn:ANd9GcQTLOowvE-zCQFIGSkGcbXZJtPCs-ErSFBdMFhqjFBW3I4C12Mh7g" href="http://www.google.gr/url?sa=i&amp;rct=j&amp;q=&amp;esrc=s&amp;source=images&amp;cd=&amp;cad=rja&amp;uact=8&amp;ved=0CAcQjRw&amp;url=http://www.thebest.gr/news/index/viewStory/279668&amp;ei=D8_OVMCGC8PlUqKHgDA&amp;psig=AFQjCNFpFNN_zWSww8ATCIExTFrI9kGjLg&amp;ust=14229258266478" style="position:absolute;left:0;text-align:left;margin-left:-63.6pt;margin-top:20.55pt;width:80.25pt;height:81.85pt;z-index:251658240;visibility:visible" o:button="t">
            <v:fill o:detectmouseclick="t"/>
            <v:imagedata r:id="rId5" r:href="rId6" cropleft="17940f" cropright="6830f"/>
          </v:shape>
        </w:pict>
      </w:r>
    </w:p>
    <w:p w:rsidR="00784279" w:rsidRPr="000819CA" w:rsidRDefault="00784279" w:rsidP="00A929A9">
      <w:pPr>
        <w:jc w:val="both"/>
        <w:rPr>
          <w:rFonts w:ascii="Mistral" w:hAnsi="Mistral"/>
          <w:color w:val="002060"/>
          <w:sz w:val="40"/>
          <w:szCs w:val="40"/>
        </w:rPr>
      </w:pPr>
      <w:r w:rsidRPr="00437FEA">
        <w:rPr>
          <w:rFonts w:ascii="Mistral" w:hAnsi="Mistral"/>
          <w:color w:val="002060"/>
          <w:sz w:val="40"/>
          <w:szCs w:val="40"/>
        </w:rPr>
        <w:t xml:space="preserve"> </w:t>
      </w:r>
      <w:r>
        <w:rPr>
          <w:rFonts w:ascii="Mistral" w:hAnsi="Mistral"/>
          <w:color w:val="002060"/>
          <w:sz w:val="40"/>
          <w:szCs w:val="40"/>
        </w:rPr>
        <w:t xml:space="preserve">    </w:t>
      </w:r>
      <w:r w:rsidRPr="0069049A">
        <w:rPr>
          <w:rFonts w:ascii="Mistral" w:hAnsi="Mistral"/>
          <w:color w:val="002060"/>
          <w:sz w:val="40"/>
          <w:szCs w:val="40"/>
        </w:rPr>
        <w:t>Η  ακροστιχίδα των ηρώων της Επανάστασης</w:t>
      </w:r>
      <w:r w:rsidRPr="0069049A">
        <w:rPr>
          <w:rFonts w:ascii="Mistral" w:hAnsi="Mistral"/>
          <w:b/>
          <w:color w:val="002060"/>
          <w:sz w:val="40"/>
          <w:szCs w:val="40"/>
        </w:rPr>
        <w:t xml:space="preserve"> </w:t>
      </w:r>
      <w:r w:rsidRPr="0069049A">
        <w:rPr>
          <w:rFonts w:ascii="Mistral" w:hAnsi="Mistral"/>
          <w:b/>
          <w:color w:val="7030A0"/>
          <w:sz w:val="40"/>
          <w:szCs w:val="40"/>
        </w:rPr>
        <w:t xml:space="preserve"> </w:t>
      </w:r>
      <w:r w:rsidRPr="0069049A">
        <w:rPr>
          <w:rFonts w:ascii="Mistral" w:hAnsi="Mistral"/>
          <w:color w:val="002060"/>
          <w:sz w:val="40"/>
          <w:szCs w:val="40"/>
        </w:rPr>
        <w:t>του 1821</w:t>
      </w:r>
      <w:r w:rsidRPr="0069049A">
        <w:rPr>
          <w:rFonts w:ascii="Mistral" w:hAnsi="Mistral"/>
          <w:b/>
          <w:color w:val="002060"/>
          <w:sz w:val="40"/>
          <w:szCs w:val="40"/>
        </w:rPr>
        <w:t xml:space="preserve"> </w:t>
      </w:r>
    </w:p>
    <w:p w:rsidR="00784279" w:rsidRDefault="00784279" w:rsidP="00A929A9">
      <w:pPr>
        <w:jc w:val="both"/>
        <w:rPr>
          <w:b/>
        </w:rPr>
      </w:pPr>
      <w:r w:rsidRPr="00A929A9">
        <w:t xml:space="preserve"> </w:t>
      </w:r>
      <w:r>
        <w:t xml:space="preserve">   </w:t>
      </w:r>
      <w:r w:rsidRPr="00A929A9">
        <w:t xml:space="preserve"> </w:t>
      </w:r>
      <w:r>
        <w:t xml:space="preserve">     </w:t>
      </w:r>
      <w:r w:rsidRPr="00A929A9">
        <w:rPr>
          <w:b/>
        </w:rPr>
        <w:t>Σ</w:t>
      </w:r>
      <w:r w:rsidRPr="00A929A9">
        <w:t xml:space="preserve">υμπληρώστε την ακροστιχίδα της </w:t>
      </w:r>
      <w:r w:rsidRPr="0069049A">
        <w:rPr>
          <w:color w:val="0070C0"/>
          <w:sz w:val="28"/>
          <w:szCs w:val="28"/>
        </w:rPr>
        <w:t>Επανάστασης των Ελλήνων</w:t>
      </w:r>
      <w:r w:rsidRPr="0069049A">
        <w:rPr>
          <w:b/>
          <w:color w:val="0070C0"/>
          <w:sz w:val="28"/>
          <w:szCs w:val="28"/>
        </w:rPr>
        <w:t xml:space="preserve"> του 1821</w:t>
      </w:r>
      <w:r>
        <w:rPr>
          <w:b/>
        </w:rPr>
        <w:t xml:space="preserve"> </w:t>
      </w:r>
      <w:r w:rsidRPr="00A929A9">
        <w:rPr>
          <w:b/>
        </w:rPr>
        <w:t xml:space="preserve"> </w:t>
      </w:r>
      <w:r>
        <w:rPr>
          <w:b/>
        </w:rPr>
        <w:t xml:space="preserve">για να   </w:t>
      </w:r>
    </w:p>
    <w:p w:rsidR="00784279" w:rsidRDefault="00784279" w:rsidP="00A929A9">
      <w:pPr>
        <w:jc w:val="both"/>
        <w:rPr>
          <w:b/>
          <w:color w:val="002060"/>
          <w:sz w:val="24"/>
          <w:szCs w:val="24"/>
        </w:rPr>
      </w:pPr>
      <w:r>
        <w:rPr>
          <w:b/>
        </w:rPr>
        <w:t xml:space="preserve">          βρείτε το πλήρες ονοματεπώνυμο του </w:t>
      </w:r>
      <w:r w:rsidRPr="00A929A9">
        <w:rPr>
          <w:b/>
          <w:color w:val="002060"/>
          <w:sz w:val="24"/>
          <w:szCs w:val="24"/>
        </w:rPr>
        <w:t>«Γέρου του Μοριά»</w:t>
      </w:r>
    </w:p>
    <w:p w:rsidR="00784279" w:rsidRDefault="00784279" w:rsidP="00A929A9">
      <w:pPr>
        <w:jc w:val="both"/>
        <w:rPr>
          <w:b/>
        </w:rPr>
      </w:pPr>
    </w:p>
    <w:p w:rsidR="00784279" w:rsidRPr="00A929A9" w:rsidRDefault="00784279" w:rsidP="00A929A9">
      <w:pPr>
        <w:jc w:val="both"/>
      </w:pPr>
      <w:r>
        <w:rPr>
          <w:b/>
        </w:rPr>
        <w:t xml:space="preserve"> </w:t>
      </w:r>
    </w:p>
    <w:p w:rsidR="00784279" w:rsidRDefault="00784279" w:rsidP="00CF6276">
      <w:pPr>
        <w:spacing w:line="360" w:lineRule="auto"/>
        <w:ind w:left="-567"/>
        <w:rPr>
          <w:sz w:val="24"/>
          <w:szCs w:val="24"/>
        </w:rPr>
      </w:pP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  Α Ν Α Τ Ο Σ                               </w:t>
      </w:r>
      <w:r w:rsidRPr="00290C0F">
        <w:t>Ο ό</w:t>
      </w:r>
      <w:r>
        <w:t>ρκος των Ελλήνων ήταν:  «Λευτεριά</w:t>
      </w:r>
      <w:r w:rsidRPr="00290C0F">
        <w:t xml:space="preserve"> ή ....</w:t>
      </w:r>
      <w:r>
        <w:t>...</w:t>
      </w:r>
      <w:r w:rsidRPr="00290C0F">
        <w:t>..........</w:t>
      </w:r>
      <w:r>
        <w:t>»</w:t>
      </w:r>
      <w:r w:rsidRPr="00A929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784279" w:rsidRPr="00D34FBC" w:rsidRDefault="00784279" w:rsidP="00CF6276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Ε   Υ Α Γ Γ Ε Λ Ι Σ Μ Ο Σ</w:t>
      </w:r>
      <w:r w:rsidRPr="00A929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Pr="0046363D">
        <w:t>Γιορτάζεται μαζί με την γιορτή της Επανάστασης</w:t>
      </w:r>
    </w:p>
    <w:p w:rsidR="00784279" w:rsidRPr="006D6F65" w:rsidRDefault="00784279" w:rsidP="00CF6276">
      <w:pPr>
        <w:spacing w:line="360" w:lineRule="auto"/>
        <w:ind w:hanging="567"/>
      </w:pPr>
      <w:r>
        <w:rPr>
          <w:sz w:val="24"/>
          <w:szCs w:val="24"/>
        </w:rPr>
        <w:t xml:space="preserve"> Ο   Θ Ω Μ Α Ν Ο Ι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6D6F65">
        <w:t>Έτσι λέγονταν τότε οι Τούρκοι</w:t>
      </w:r>
    </w:p>
    <w:p w:rsidR="00784279" w:rsidRPr="00A929A9" w:rsidRDefault="00784279" w:rsidP="00CF6276">
      <w:pPr>
        <w:spacing w:line="36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Δ   Υ Ο Β Ο Υ Ν Ι Ω Τ Η Σ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A929A9">
        <w:rPr>
          <w:sz w:val="24"/>
          <w:szCs w:val="24"/>
        </w:rPr>
        <w:t xml:space="preserve"> </w:t>
      </w:r>
      <w:r w:rsidRPr="0098165C">
        <w:t>Οπλαρχηγός συνεργάτης</w:t>
      </w:r>
      <w:r>
        <w:rPr>
          <w:sz w:val="24"/>
          <w:szCs w:val="24"/>
        </w:rPr>
        <w:t xml:space="preserve"> </w:t>
      </w:r>
      <w:r w:rsidRPr="0046363D">
        <w:t>του Αθανάσιου Διάκου</w:t>
      </w:r>
      <w:r w:rsidRPr="00A929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</w:p>
    <w:p w:rsidR="00784279" w:rsidRPr="00D34FBC" w:rsidRDefault="00784279" w:rsidP="00CF6276">
      <w:pPr>
        <w:spacing w:line="360" w:lineRule="auto"/>
        <w:ind w:hanging="567"/>
        <w:rPr>
          <w:i/>
        </w:rPr>
      </w:pPr>
      <w:r>
        <w:rPr>
          <w:sz w:val="24"/>
          <w:szCs w:val="24"/>
        </w:rPr>
        <w:t xml:space="preserve"> Ω   Τ  Ν  Α  Μ                                </w:t>
      </w:r>
      <w:r w:rsidRPr="00D34FBC">
        <w:t xml:space="preserve">Το μικρό όνομα ηρωίδας του 21 </w:t>
      </w:r>
      <w:r>
        <w:t xml:space="preserve"> </w:t>
      </w:r>
      <w:r w:rsidRPr="00D34FBC">
        <w:rPr>
          <w:i/>
        </w:rPr>
        <w:t>(αντίστροφα)</w:t>
      </w:r>
    </w:p>
    <w:p w:rsidR="00784279" w:rsidRPr="00CF6276" w:rsidRDefault="00784279" w:rsidP="00CF6276">
      <w:pPr>
        <w:spacing w:line="360" w:lineRule="auto"/>
        <w:ind w:hanging="567"/>
      </w:pPr>
      <w:r>
        <w:rPr>
          <w:sz w:val="24"/>
          <w:szCs w:val="24"/>
        </w:rPr>
        <w:t xml:space="preserve"> Ρ    Η  Γ Α  Σ</w:t>
      </w:r>
      <w:r w:rsidRPr="00A929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CF6276">
        <w:t>Το μικρό όνομα του</w:t>
      </w:r>
      <w:r>
        <w:t xml:space="preserve">  δημιουργού</w:t>
      </w:r>
      <w:r w:rsidRPr="00CF6276">
        <w:t xml:space="preserve"> του ύμνου των επαναστατών «Θούριος  ύμνος»</w:t>
      </w:r>
    </w:p>
    <w:p w:rsidR="00784279" w:rsidRPr="00903598" w:rsidRDefault="00784279" w:rsidP="00CF6276">
      <w:pPr>
        <w:spacing w:line="360" w:lineRule="auto"/>
        <w:ind w:hanging="567"/>
      </w:pPr>
      <w:r>
        <w:rPr>
          <w:sz w:val="24"/>
          <w:szCs w:val="24"/>
        </w:rPr>
        <w:t xml:space="preserve"> Ο   Δ Υ Σ Σ Ε Α Σ    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03598">
        <w:t>Το μικρό όνομα ήρωα που πολέμησε στο Χάνι της Γραβιάς</w:t>
      </w:r>
    </w:p>
    <w:p w:rsidR="00784279" w:rsidRPr="00A929A9" w:rsidRDefault="00784279" w:rsidP="00CF6276">
      <w:pPr>
        <w:spacing w:line="360" w:lineRule="auto"/>
        <w:ind w:hanging="567"/>
        <w:rPr>
          <w:sz w:val="24"/>
          <w:szCs w:val="24"/>
        </w:rPr>
      </w:pPr>
      <w:r>
        <w:rPr>
          <w:noProof/>
        </w:rPr>
        <w:pict>
          <v:shape id="Εικόνα 2" o:spid="_x0000_s1028" type="#_x0000_t75" alt="https://encrypted-tbn1.gstatic.com/images?q=tbn:ANd9GcQTm0Ny8JQZv0EJ833uV5qpEFkwxip-Y1euT8Ue_mPH8ea-eARw" href="http://www.google.gr/url?sa=i&amp;rct=j&amp;q=&amp;esrc=s&amp;source=images&amp;cd=&amp;cad=rja&amp;uact=8&amp;ved=0CAcQjRw&amp;url=http://www.fanatik.ro/121983-121983&amp;ei=OL78VP_wH8zgaq6fgNAF&amp;psig=AFQjCNE5WxboL2ytzP9x69xAHjA3HJnaRg&amp;ust=14259362126065" style="position:absolute;margin-left:385.85pt;margin-top:.2pt;width:109.15pt;height:111.05pt;z-index:251657216;visibility:visible" o:button="t">
            <v:fill o:detectmouseclick="t"/>
            <v:imagedata r:id="rId7" r:href="rId8"/>
          </v:shape>
        </w:pic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>Σ    Κ Ο Υ Φ Α Σ</w:t>
      </w:r>
      <w:r w:rsidRPr="00A929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F6276">
        <w:t>Ο ένας από τους τρεις ιδρυτές της Φιλικής Εταιρείας</w:t>
      </w:r>
    </w:p>
    <w:p w:rsidR="00784279" w:rsidRDefault="00784279" w:rsidP="00290C0F">
      <w:pPr>
        <w:spacing w:line="360" w:lineRule="auto"/>
        <w:ind w:hanging="567"/>
      </w:pPr>
    </w:p>
    <w:p w:rsidR="00784279" w:rsidRPr="00A929A9" w:rsidRDefault="00784279" w:rsidP="00290C0F">
      <w:pPr>
        <w:spacing w:line="360" w:lineRule="auto"/>
        <w:ind w:hanging="567"/>
      </w:pPr>
    </w:p>
    <w:p w:rsidR="00784279" w:rsidRDefault="00784279" w:rsidP="00290C0F">
      <w:pPr>
        <w:spacing w:line="36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Κ  Α Ρ Α Ϊ Σ Κ Α Κ Η Σ</w:t>
      </w:r>
      <w:r w:rsidRPr="00A929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E2536">
        <w:t>Αρχιστράτηγος της Στερεάς Ελλάδας</w:t>
      </w:r>
    </w:p>
    <w:p w:rsidR="00784279" w:rsidRPr="009E2536" w:rsidRDefault="00784279" w:rsidP="00290C0F">
      <w:pPr>
        <w:spacing w:line="36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Ο  Κ Ρ Α Μ                                </w:t>
      </w:r>
      <w:r w:rsidRPr="009E2536">
        <w:t xml:space="preserve">Έτσι φώναζαν το Μπότσαρη </w:t>
      </w:r>
      <w:r>
        <w:t xml:space="preserve"> </w:t>
      </w:r>
      <w:r w:rsidRPr="009E2536">
        <w:rPr>
          <w:i/>
        </w:rPr>
        <w:t>(αντίστροφα)</w:t>
      </w:r>
    </w:p>
    <w:p w:rsidR="00784279" w:rsidRPr="009E2536" w:rsidRDefault="00784279" w:rsidP="00290C0F">
      <w:pPr>
        <w:spacing w:line="360" w:lineRule="auto"/>
        <w:ind w:hanging="567"/>
      </w:pPr>
      <w:r>
        <w:rPr>
          <w:sz w:val="24"/>
          <w:szCs w:val="24"/>
        </w:rPr>
        <w:t xml:space="preserve">Λ  Α Μ Π Ρ Ο Σ  </w:t>
      </w:r>
      <w:r w:rsidRPr="00A929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9E2536">
        <w:t>Το μικρό όνομα του Κατσώνη</w:t>
      </w:r>
      <w:r>
        <w:t xml:space="preserve">  Λάμπρος </w:t>
      </w:r>
    </w:p>
    <w:p w:rsidR="00784279" w:rsidRPr="003C47A1" w:rsidRDefault="00784279" w:rsidP="00290C0F">
      <w:pPr>
        <w:spacing w:line="360" w:lineRule="auto"/>
        <w:ind w:hanging="567"/>
      </w:pPr>
      <w:r>
        <w:rPr>
          <w:sz w:val="24"/>
          <w:szCs w:val="24"/>
        </w:rPr>
        <w:t xml:space="preserve">Ο  Λ Υ Μ Π Ι Ο Σ                     </w:t>
      </w:r>
      <w:r w:rsidRPr="003C47A1">
        <w:t xml:space="preserve">Γεωργάκης ... Θεσσαλός </w:t>
      </w:r>
      <w:r>
        <w:t xml:space="preserve"> επαναστάτης που έδρασε στη Μολδο</w:t>
      </w:r>
      <w:r w:rsidRPr="003C47A1">
        <w:t xml:space="preserve">βλαχία      </w:t>
      </w:r>
    </w:p>
    <w:p w:rsidR="00784279" w:rsidRPr="00BC7BDC" w:rsidRDefault="00784279" w:rsidP="00290C0F">
      <w:pPr>
        <w:spacing w:line="360" w:lineRule="auto"/>
        <w:ind w:hanging="567"/>
      </w:pPr>
      <w:r>
        <w:rPr>
          <w:sz w:val="24"/>
          <w:szCs w:val="24"/>
        </w:rPr>
        <w:t xml:space="preserve">Κ   Ρ Ι Ε Ζ Η Σ                          </w:t>
      </w:r>
      <w:r w:rsidRPr="00BC7BDC">
        <w:t>Υδραίος πλοίαρχος που β</w:t>
      </w:r>
      <w:r>
        <w:t xml:space="preserve">οήθησε στην </w:t>
      </w:r>
      <w:r w:rsidRPr="00BC7BDC">
        <w:t>απελευθέρωση</w:t>
      </w:r>
      <w:r>
        <w:t xml:space="preserve"> </w:t>
      </w:r>
      <w:r w:rsidRPr="00BC7BDC">
        <w:t xml:space="preserve"> της Χαλκίδας </w:t>
      </w:r>
    </w:p>
    <w:p w:rsidR="00784279" w:rsidRPr="009C14FB" w:rsidRDefault="00784279" w:rsidP="00290C0F">
      <w:pPr>
        <w:spacing w:line="360" w:lineRule="auto"/>
        <w:ind w:hanging="567"/>
        <w:rPr>
          <w:i/>
          <w:sz w:val="18"/>
          <w:szCs w:val="18"/>
        </w:rPr>
      </w:pPr>
      <w:r>
        <w:rPr>
          <w:sz w:val="24"/>
          <w:szCs w:val="24"/>
        </w:rPr>
        <w:t xml:space="preserve">Ο   Ν Ι  Ρ Α Υ Α Ν                  </w:t>
      </w:r>
      <w:r w:rsidRPr="009C14FB">
        <w:t xml:space="preserve">Εκεί δόθηκε η πιο σημαντική ναυμαχία για </w:t>
      </w:r>
      <w:r>
        <w:t xml:space="preserve">την Επανάσταση </w:t>
      </w:r>
      <w:r w:rsidRPr="009C14FB">
        <w:rPr>
          <w:i/>
          <w:sz w:val="18"/>
          <w:szCs w:val="18"/>
        </w:rPr>
        <w:t>(αντίστροφα)</w:t>
      </w:r>
    </w:p>
    <w:p w:rsidR="00784279" w:rsidRPr="005849BE" w:rsidRDefault="00784279" w:rsidP="00290C0F">
      <w:pPr>
        <w:spacing w:line="36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Τ    Ρ Ι Π Ο Λ Ι Τ Σ Α                 </w:t>
      </w:r>
      <w:r w:rsidRPr="005849BE">
        <w:t>Η άλωσή της ήταν</w:t>
      </w:r>
      <w:r>
        <w:t xml:space="preserve"> η πρώτη σημαντική επιτυχία των </w:t>
      </w:r>
      <w:r w:rsidRPr="005849BE">
        <w:t>Ελλήνων</w:t>
      </w:r>
    </w:p>
    <w:p w:rsidR="00784279" w:rsidRPr="0039534D" w:rsidRDefault="00784279" w:rsidP="00290C0F">
      <w:pPr>
        <w:spacing w:line="360" w:lineRule="auto"/>
        <w:ind w:hanging="567"/>
      </w:pPr>
      <w:r>
        <w:rPr>
          <w:sz w:val="24"/>
          <w:szCs w:val="24"/>
        </w:rPr>
        <w:t xml:space="preserve">Ρ    Ε Μ  Ο                      </w:t>
      </w:r>
      <w:r w:rsidRPr="0039534D">
        <w:t>Το</w:t>
      </w:r>
      <w:r w:rsidRPr="00A929A9">
        <w:rPr>
          <w:sz w:val="24"/>
          <w:szCs w:val="24"/>
        </w:rPr>
        <w:t xml:space="preserve"> </w:t>
      </w:r>
      <w:r w:rsidRPr="0046363D">
        <w:t>μικρό όνομα τούρκου</w:t>
      </w:r>
      <w:r>
        <w:t xml:space="preserve"> πασά</w:t>
      </w:r>
      <w:r w:rsidRPr="0046363D">
        <w:t xml:space="preserve">, </w:t>
      </w:r>
      <w:r>
        <w:t xml:space="preserve"> αντίπαλου του Αθανάσιου Διάκο(αντίστροφα)</w:t>
      </w:r>
    </w:p>
    <w:p w:rsidR="00784279" w:rsidRPr="0069049A" w:rsidRDefault="00784279" w:rsidP="00290C0F">
      <w:pPr>
        <w:spacing w:line="360" w:lineRule="auto"/>
        <w:ind w:hanging="567"/>
        <w:rPr>
          <w:i/>
        </w:rPr>
      </w:pPr>
      <w:r>
        <w:rPr>
          <w:sz w:val="24"/>
          <w:szCs w:val="24"/>
        </w:rPr>
        <w:t xml:space="preserve">Ω    Κ  Γ  Υ  Ο                </w:t>
      </w:r>
      <w:r>
        <w:t>Γάλλος συγγραφέας, θερμός φι</w:t>
      </w:r>
      <w:r w:rsidRPr="009C3C96">
        <w:t>λέ</w:t>
      </w:r>
      <w:r>
        <w:t>λ</w:t>
      </w:r>
      <w:r w:rsidRPr="009C3C96">
        <w:t>ληνας</w:t>
      </w:r>
      <w:r w:rsidRPr="0069049A">
        <w:t xml:space="preserve"> </w:t>
      </w:r>
      <w:r w:rsidRPr="0069049A">
        <w:rPr>
          <w:i/>
        </w:rPr>
        <w:t>(αντίστροφα)</w:t>
      </w:r>
    </w:p>
    <w:p w:rsidR="00784279" w:rsidRPr="004F02BF" w:rsidRDefault="00784279" w:rsidP="00290C0F">
      <w:pPr>
        <w:spacing w:line="360" w:lineRule="auto"/>
        <w:ind w:hanging="567"/>
      </w:pPr>
      <w:r>
        <w:rPr>
          <w:sz w:val="24"/>
          <w:szCs w:val="24"/>
        </w:rPr>
        <w:t xml:space="preserve">Ν    Ι Κ Η Τ Α Ρ Α  Σ     </w:t>
      </w:r>
      <w:r w:rsidRPr="004F02BF">
        <w:t>Το ψευδώνυμο του ήρωα Νικήτα Σταματελόπουλου</w:t>
      </w:r>
    </w:p>
    <w:p w:rsidR="00784279" w:rsidRPr="00227BFA" w:rsidRDefault="00784279" w:rsidP="005849BE">
      <w:pPr>
        <w:spacing w:line="360" w:lineRule="auto"/>
        <w:ind w:hanging="567"/>
      </w:pPr>
      <w:r>
        <w:rPr>
          <w:sz w:val="24"/>
          <w:szCs w:val="24"/>
        </w:rPr>
        <w:t>Η   Σ Α Ϊ Α Σ</w:t>
      </w:r>
      <w:r w:rsidRPr="00A929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>
        <w:t>Ο επίσκοπος Σαλώνων που έπεσε ηρωικά λίγο πριν την  Αλαμάνα</w:t>
      </w:r>
      <w:r w:rsidRPr="00A929A9">
        <w:rPr>
          <w:sz w:val="24"/>
          <w:szCs w:val="24"/>
        </w:rPr>
        <w:t xml:space="preserve">         </w:t>
      </w:r>
    </w:p>
    <w:p w:rsidR="00784279" w:rsidRPr="007D7A8F" w:rsidRDefault="00784279" w:rsidP="005849BE">
      <w:pPr>
        <w:spacing w:line="360" w:lineRule="auto"/>
        <w:ind w:hanging="567"/>
      </w:pPr>
      <w:r>
        <w:rPr>
          <w:sz w:val="24"/>
          <w:szCs w:val="24"/>
        </w:rPr>
        <w:t xml:space="preserve">Σ    Ο Λ Ω Μ Ο Σ </w:t>
      </w:r>
      <w:r w:rsidRPr="00A9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A929A9">
        <w:rPr>
          <w:sz w:val="24"/>
          <w:szCs w:val="24"/>
        </w:rPr>
        <w:t xml:space="preserve"> </w:t>
      </w:r>
      <w:r w:rsidRPr="005849BE">
        <w:t>Ο Εθνικός μας ποιητής</w:t>
      </w:r>
      <w:r>
        <w:t>, δημιουργός του «ύμνος εις την Ελευθερίαν»</w:t>
      </w:r>
    </w:p>
    <w:p w:rsidR="00784279" w:rsidRPr="00A04E97" w:rsidRDefault="00784279" w:rsidP="005849BE">
      <w:pPr>
        <w:spacing w:line="360" w:lineRule="auto"/>
        <w:ind w:hanging="567"/>
      </w:pPr>
      <w:r>
        <w:rPr>
          <w:noProof/>
        </w:rPr>
        <w:pict>
          <v:shape id="Εικόνα 4" o:spid="_x0000_s1029" type="#_x0000_t75" alt="Αποτέλεσμα εικόνας για αθανασιος διακος" style="position:absolute;margin-left:392.65pt;margin-top:2.25pt;width:96.6pt;height:110.1pt;z-index:251659264;visibility:visible">
            <v:imagedata r:id="rId9" o:title=""/>
          </v:shape>
        </w:pict>
      </w:r>
    </w:p>
    <w:p w:rsidR="00784279" w:rsidRPr="00A04E97" w:rsidRDefault="00784279" w:rsidP="00A04E97">
      <w:pPr>
        <w:spacing w:line="360" w:lineRule="auto"/>
        <w:ind w:hanging="567"/>
        <w:rPr>
          <w:b/>
          <w:i/>
          <w:sz w:val="18"/>
          <w:szCs w:val="18"/>
        </w:rPr>
      </w:pPr>
      <w:r w:rsidRPr="00A04E97">
        <w:rPr>
          <w:b/>
          <w:i/>
          <w:sz w:val="18"/>
          <w:szCs w:val="18"/>
        </w:rPr>
        <w:t xml:space="preserve">*  </w:t>
      </w:r>
      <w:r>
        <w:rPr>
          <w:b/>
          <w:i/>
          <w:sz w:val="18"/>
          <w:szCs w:val="18"/>
        </w:rPr>
        <w:t xml:space="preserve">  </w:t>
      </w:r>
      <w:r w:rsidRPr="00A04E97">
        <w:rPr>
          <w:b/>
          <w:i/>
          <w:sz w:val="18"/>
          <w:szCs w:val="18"/>
        </w:rPr>
        <w:t>μπορείτε να αναζητήσετε όλες  τις απαντήσεις  στο βιβλίο της Ιστορίας της ΣΤ  Δημοτικού</w:t>
      </w:r>
    </w:p>
    <w:p w:rsidR="00784279" w:rsidRDefault="00784279" w:rsidP="00A04E97">
      <w:pPr>
        <w:spacing w:line="360" w:lineRule="auto"/>
        <w:ind w:hanging="567"/>
        <w:rPr>
          <w:b/>
          <w:i/>
          <w:sz w:val="18"/>
          <w:szCs w:val="18"/>
        </w:rPr>
      </w:pPr>
      <w:r w:rsidRPr="00A04E97">
        <w:rPr>
          <w:b/>
          <w:i/>
          <w:sz w:val="18"/>
          <w:szCs w:val="18"/>
        </w:rPr>
        <w:t>* * όσοι  μπορείτε  και θέλετε,  αναζητήσετε περισσότερες πληροφορίες   για  κάθε έναν από τους</w:t>
      </w:r>
      <w:r>
        <w:rPr>
          <w:b/>
          <w:i/>
          <w:sz w:val="18"/>
          <w:szCs w:val="18"/>
        </w:rPr>
        <w:t xml:space="preserve">  ήρωες της</w:t>
      </w:r>
    </w:p>
    <w:p w:rsidR="00784279" w:rsidRDefault="00784279" w:rsidP="00A04E97">
      <w:pPr>
        <w:spacing w:line="360" w:lineRule="auto"/>
        <w:ind w:hanging="567"/>
        <w:rPr>
          <w:b/>
          <w:i/>
          <w:sz w:val="18"/>
          <w:szCs w:val="18"/>
        </w:rPr>
      </w:pPr>
      <w:r w:rsidRPr="00A04E97">
        <w:rPr>
          <w:b/>
          <w:i/>
          <w:sz w:val="18"/>
          <w:szCs w:val="18"/>
        </w:rPr>
        <w:t xml:space="preserve">ακροστιχίδας. </w:t>
      </w:r>
      <w:r>
        <w:rPr>
          <w:b/>
          <w:i/>
          <w:sz w:val="18"/>
          <w:szCs w:val="18"/>
        </w:rPr>
        <w:t xml:space="preserve"> </w:t>
      </w:r>
      <w:r w:rsidRPr="00A04E97">
        <w:rPr>
          <w:b/>
          <w:i/>
          <w:sz w:val="18"/>
          <w:szCs w:val="18"/>
        </w:rPr>
        <w:t xml:space="preserve">Μπορείτε για παράδειγμα να βρείτε μέσω </w:t>
      </w:r>
      <w:r w:rsidRPr="00A04E97">
        <w:rPr>
          <w:b/>
          <w:i/>
          <w:sz w:val="18"/>
          <w:szCs w:val="18"/>
          <w:lang w:val="en-US"/>
        </w:rPr>
        <w:t>google</w:t>
      </w:r>
      <w:r>
        <w:rPr>
          <w:b/>
          <w:i/>
          <w:sz w:val="18"/>
          <w:szCs w:val="18"/>
        </w:rPr>
        <w:t xml:space="preserve"> </w:t>
      </w:r>
      <w:r w:rsidRPr="00A04E9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ή μέσω</w:t>
      </w:r>
      <w:r w:rsidRPr="00A04E97">
        <w:rPr>
          <w:b/>
          <w:i/>
          <w:sz w:val="18"/>
          <w:szCs w:val="18"/>
        </w:rPr>
        <w:t xml:space="preserve">  </w:t>
      </w:r>
      <w:r w:rsidRPr="00A04E97">
        <w:rPr>
          <w:b/>
          <w:i/>
          <w:sz w:val="18"/>
          <w:szCs w:val="18"/>
          <w:lang w:val="en-US"/>
        </w:rPr>
        <w:t>WIKIPEDIA</w:t>
      </w:r>
      <w:r w:rsidRPr="00A04E97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απίστευτες λεπτομέρειες</w:t>
      </w:r>
    </w:p>
    <w:p w:rsidR="00784279" w:rsidRPr="007D7A8F" w:rsidRDefault="00784279" w:rsidP="005849BE">
      <w:pPr>
        <w:spacing w:line="360" w:lineRule="auto"/>
        <w:ind w:hanging="56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για τη  </w:t>
      </w:r>
      <w:r w:rsidRPr="00A04E97">
        <w:rPr>
          <w:b/>
          <w:i/>
          <w:sz w:val="18"/>
          <w:szCs w:val="18"/>
        </w:rPr>
        <w:t>ζωή τους και να αντιληφθείτε γιατί η Ιστορία</w:t>
      </w:r>
      <w:r>
        <w:rPr>
          <w:b/>
          <w:i/>
          <w:sz w:val="18"/>
          <w:szCs w:val="18"/>
          <w:lang w:val="en-US"/>
        </w:rPr>
        <w:t>maw</w:t>
      </w:r>
      <w:r w:rsidRPr="00097A28">
        <w:rPr>
          <w:b/>
          <w:i/>
          <w:sz w:val="18"/>
          <w:szCs w:val="18"/>
        </w:rPr>
        <w:t xml:space="preserve"> </w:t>
      </w:r>
      <w:r w:rsidRPr="00A04E97">
        <w:rPr>
          <w:b/>
          <w:i/>
          <w:sz w:val="18"/>
          <w:szCs w:val="18"/>
        </w:rPr>
        <w:t xml:space="preserve"> τους κατατάσσει  στους ήρωες !</w:t>
      </w:r>
      <w:r>
        <w:rPr>
          <w:b/>
          <w:i/>
          <w:sz w:val="18"/>
          <w:szCs w:val="18"/>
        </w:rPr>
        <w:t xml:space="preserve">!! </w:t>
      </w:r>
    </w:p>
    <w:p w:rsidR="00784279" w:rsidRPr="000819CA" w:rsidRDefault="00784279" w:rsidP="005849BE">
      <w:pPr>
        <w:spacing w:line="360" w:lineRule="auto"/>
        <w:ind w:hanging="567"/>
        <w:rPr>
          <w:b/>
          <w:i/>
          <w:color w:val="FF0000"/>
          <w:sz w:val="18"/>
          <w:szCs w:val="18"/>
        </w:rPr>
      </w:pPr>
      <w:r>
        <w:rPr>
          <w:b/>
          <w:i/>
          <w:sz w:val="18"/>
          <w:szCs w:val="18"/>
        </w:rPr>
        <w:t xml:space="preserve">***θέλεις περισσότερα παιχνίδια και </w:t>
      </w:r>
      <w:r>
        <w:rPr>
          <w:b/>
          <w:i/>
          <w:sz w:val="18"/>
          <w:szCs w:val="18"/>
          <w:lang w:val="en-US"/>
        </w:rPr>
        <w:t>quiz</w:t>
      </w:r>
      <w:r w:rsidRPr="000819C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με του;  ήρωες;  </w:t>
      </w:r>
      <w:r w:rsidRPr="000819CA">
        <w:rPr>
          <w:b/>
          <w:i/>
          <w:color w:val="FF0000"/>
          <w:sz w:val="18"/>
          <w:szCs w:val="18"/>
        </w:rPr>
        <w:t>http://www.hellenic-college.gr/works/1821/games.html</w:t>
      </w:r>
    </w:p>
    <w:sectPr w:rsidR="00784279" w:rsidRPr="000819CA" w:rsidSect="00404487">
      <w:pgSz w:w="11906" w:h="16838"/>
      <w:pgMar w:top="125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altName w:val="Courier New"/>
    <w:panose1 w:val="00000000000000000000"/>
    <w:charset w:val="A1"/>
    <w:family w:val="script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A9"/>
    <w:rsid w:val="000819CA"/>
    <w:rsid w:val="00097A28"/>
    <w:rsid w:val="001857D3"/>
    <w:rsid w:val="00227BFA"/>
    <w:rsid w:val="0026784B"/>
    <w:rsid w:val="00290C0F"/>
    <w:rsid w:val="00294438"/>
    <w:rsid w:val="003570BF"/>
    <w:rsid w:val="0039534D"/>
    <w:rsid w:val="003C47A1"/>
    <w:rsid w:val="00404487"/>
    <w:rsid w:val="00416D0D"/>
    <w:rsid w:val="00437FEA"/>
    <w:rsid w:val="0046363D"/>
    <w:rsid w:val="004B26F0"/>
    <w:rsid w:val="004E1A59"/>
    <w:rsid w:val="004F02BF"/>
    <w:rsid w:val="005849BE"/>
    <w:rsid w:val="005F6182"/>
    <w:rsid w:val="0069049A"/>
    <w:rsid w:val="006C674A"/>
    <w:rsid w:val="006D6F65"/>
    <w:rsid w:val="00752935"/>
    <w:rsid w:val="00784279"/>
    <w:rsid w:val="007D7A8F"/>
    <w:rsid w:val="00902FC7"/>
    <w:rsid w:val="00903598"/>
    <w:rsid w:val="0098165C"/>
    <w:rsid w:val="009C14FB"/>
    <w:rsid w:val="009C3C96"/>
    <w:rsid w:val="009E2536"/>
    <w:rsid w:val="00A04E97"/>
    <w:rsid w:val="00A929A9"/>
    <w:rsid w:val="00B116F9"/>
    <w:rsid w:val="00B22957"/>
    <w:rsid w:val="00B2453E"/>
    <w:rsid w:val="00BB59F6"/>
    <w:rsid w:val="00BC7BDC"/>
    <w:rsid w:val="00CF6276"/>
    <w:rsid w:val="00D20DE3"/>
    <w:rsid w:val="00D34FBC"/>
    <w:rsid w:val="00E409F9"/>
    <w:rsid w:val="00F9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FE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Tm0Ny8JQZv0EJ833uV5qpEFkwxip-Y1euT8Ue_mPH8ea-eAR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QTLOowvE-zCQFIGSkGcbXZJtPCs-ErSFBdMFhqjFBW3I4C12Mh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397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gian bar</dc:creator>
  <cp:keywords/>
  <dc:description/>
  <cp:lastModifiedBy>michalis</cp:lastModifiedBy>
  <cp:revision>2</cp:revision>
  <cp:lastPrinted>2020-03-24T17:10:00Z</cp:lastPrinted>
  <dcterms:created xsi:type="dcterms:W3CDTF">2020-03-26T20:36:00Z</dcterms:created>
  <dcterms:modified xsi:type="dcterms:W3CDTF">2020-03-26T20:36:00Z</dcterms:modified>
</cp:coreProperties>
</file>